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E79" w:rsidRPr="00D60E79" w:rsidRDefault="00D60E79" w:rsidP="00915258">
      <w:pPr>
        <w:jc w:val="center"/>
        <w:rPr>
          <w:b/>
          <w:sz w:val="36"/>
          <w:szCs w:val="36"/>
        </w:rPr>
      </w:pPr>
      <w:r w:rsidRPr="00D60E79">
        <w:rPr>
          <w:b/>
          <w:sz w:val="36"/>
          <w:szCs w:val="36"/>
        </w:rPr>
        <w:t>Schweizerisch-Japanische</w:t>
      </w:r>
      <w:r>
        <w:rPr>
          <w:b/>
          <w:sz w:val="36"/>
          <w:szCs w:val="36"/>
        </w:rPr>
        <w:t>r</w:t>
      </w:r>
      <w:r w:rsidR="00915258">
        <w:rPr>
          <w:b/>
          <w:sz w:val="36"/>
          <w:szCs w:val="36"/>
        </w:rPr>
        <w:t xml:space="preserve"> Kulturverein Yamato</w:t>
      </w:r>
      <w:r w:rsidRPr="00D60E79">
        <w:rPr>
          <w:b/>
          <w:sz w:val="36"/>
          <w:szCs w:val="36"/>
        </w:rPr>
        <w:t xml:space="preserve"> Beitrittsformular</w:t>
      </w:r>
    </w:p>
    <w:p w:rsidR="00FE372D" w:rsidRPr="007C5248" w:rsidRDefault="00D60E79" w:rsidP="00B66430">
      <w:pPr>
        <w:tabs>
          <w:tab w:val="left" w:pos="255"/>
          <w:tab w:val="center" w:pos="4536"/>
        </w:tabs>
        <w:jc w:val="center"/>
        <w:rPr>
          <w:b/>
          <w:sz w:val="32"/>
          <w:szCs w:val="32"/>
        </w:rPr>
      </w:pPr>
      <w:r w:rsidRPr="007C5248">
        <w:rPr>
          <w:rFonts w:hint="eastAsia"/>
          <w:b/>
          <w:sz w:val="32"/>
          <w:szCs w:val="32"/>
        </w:rPr>
        <w:t>日瑞文化協会　やまと　入会申し込み書</w:t>
      </w:r>
      <w:bookmarkStart w:id="0" w:name="_GoBack"/>
      <w:bookmarkEnd w:id="0"/>
    </w:p>
    <w:p w:rsidR="00915258" w:rsidRPr="00FA6875" w:rsidRDefault="005B7087" w:rsidP="00B66430">
      <w:pPr>
        <w:tabs>
          <w:tab w:val="left" w:pos="255"/>
          <w:tab w:val="center" w:pos="4536"/>
        </w:tabs>
        <w:rPr>
          <w:b/>
          <w:sz w:val="28"/>
          <w:szCs w:val="28"/>
        </w:rPr>
      </w:pPr>
      <w:r w:rsidRPr="005B7087">
        <w:rPr>
          <w:sz w:val="24"/>
          <w:szCs w:val="24"/>
        </w:rPr>
        <w:t>*Pflichtfelder/</w:t>
      </w:r>
      <w:r w:rsidRPr="005B7087">
        <w:rPr>
          <w:rFonts w:hint="eastAsia"/>
          <w:sz w:val="24"/>
          <w:szCs w:val="24"/>
        </w:rPr>
        <w:t>必須</w:t>
      </w:r>
      <w:r w:rsidR="00FA6875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</w:t>
      </w:r>
      <w:r w:rsidR="00FA68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*</w:t>
      </w:r>
      <w:r w:rsidR="00C017B6" w:rsidRPr="00C017B6">
        <w:rPr>
          <w:b/>
          <w:sz w:val="28"/>
          <w:szCs w:val="28"/>
        </w:rPr>
        <w:t>D</w:t>
      </w:r>
      <w:r w:rsidR="00FA6875" w:rsidRPr="00FA6875">
        <w:rPr>
          <w:b/>
          <w:sz w:val="28"/>
          <w:szCs w:val="28"/>
        </w:rPr>
        <w:t>atum</w:t>
      </w:r>
      <w:r w:rsidR="00FA6875" w:rsidRPr="00FA6875">
        <w:rPr>
          <w:rFonts w:hint="eastAsia"/>
          <w:b/>
          <w:sz w:val="28"/>
          <w:szCs w:val="28"/>
        </w:rPr>
        <w:t xml:space="preserve"> </w:t>
      </w:r>
      <w:r w:rsidR="00FA6875" w:rsidRPr="00FA6875">
        <w:rPr>
          <w:rFonts w:hint="eastAsia"/>
          <w:b/>
          <w:sz w:val="28"/>
          <w:szCs w:val="28"/>
        </w:rPr>
        <w:t>日付</w:t>
      </w:r>
      <w:r w:rsidR="00FA6875" w:rsidRPr="00FA6875">
        <w:rPr>
          <w:b/>
          <w:sz w:val="28"/>
          <w:szCs w:val="28"/>
        </w:rPr>
        <w:t>_____________</w:t>
      </w:r>
      <w:r>
        <w:rPr>
          <w:b/>
          <w:sz w:val="28"/>
          <w:szCs w:val="28"/>
        </w:rPr>
        <w:t>____</w:t>
      </w:r>
    </w:p>
    <w:p w:rsidR="006F4772" w:rsidRDefault="005B7087" w:rsidP="00B66430">
      <w:pPr>
        <w:tabs>
          <w:tab w:val="left" w:pos="255"/>
          <w:tab w:val="center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B66430">
        <w:rPr>
          <w:b/>
          <w:sz w:val="28"/>
          <w:szCs w:val="28"/>
        </w:rPr>
        <w:t>Vor- und Nachname</w:t>
      </w:r>
      <w:r w:rsidR="00B66430">
        <w:rPr>
          <w:rFonts w:hint="eastAsia"/>
          <w:b/>
          <w:sz w:val="28"/>
          <w:szCs w:val="28"/>
        </w:rPr>
        <w:t>氏名</w:t>
      </w:r>
      <w:r w:rsidR="00892C5C">
        <w:rPr>
          <w:rFonts w:hint="eastAsia"/>
          <w:b/>
          <w:sz w:val="28"/>
          <w:szCs w:val="28"/>
        </w:rPr>
        <w:t>(</w:t>
      </w:r>
      <w:r w:rsidR="00892C5C">
        <w:rPr>
          <w:rFonts w:hint="eastAsia"/>
          <w:b/>
          <w:sz w:val="28"/>
          <w:szCs w:val="28"/>
        </w:rPr>
        <w:t>横文字と漢字の両方</w:t>
      </w:r>
      <w:r w:rsidR="00892C5C">
        <w:rPr>
          <w:rFonts w:hint="eastAsia"/>
          <w:b/>
          <w:sz w:val="28"/>
          <w:szCs w:val="28"/>
        </w:rPr>
        <w:t>)</w:t>
      </w:r>
    </w:p>
    <w:p w:rsidR="00B66430" w:rsidRDefault="00CE57B4" w:rsidP="00CE57B4">
      <w:pPr>
        <w:tabs>
          <w:tab w:val="left" w:leader="underscore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66430" w:rsidRDefault="005B7087" w:rsidP="00B66430">
      <w:pPr>
        <w:tabs>
          <w:tab w:val="left" w:pos="255"/>
          <w:tab w:val="center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B66430">
        <w:rPr>
          <w:rFonts w:hint="eastAsia"/>
          <w:b/>
          <w:sz w:val="28"/>
          <w:szCs w:val="28"/>
        </w:rPr>
        <w:t>Wohnsit</w:t>
      </w:r>
      <w:r w:rsidR="00B66430">
        <w:rPr>
          <w:b/>
          <w:sz w:val="28"/>
          <w:szCs w:val="28"/>
        </w:rPr>
        <w:t>z-Adresse</w:t>
      </w:r>
      <w:r w:rsidR="00B66430">
        <w:rPr>
          <w:rFonts w:hint="eastAsia"/>
          <w:b/>
          <w:sz w:val="28"/>
          <w:szCs w:val="28"/>
        </w:rPr>
        <w:t>住所</w:t>
      </w:r>
    </w:p>
    <w:p w:rsidR="00CE57B4" w:rsidRDefault="00CE57B4" w:rsidP="00CE57B4">
      <w:pPr>
        <w:tabs>
          <w:tab w:val="left" w:leader="underscore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92C5C" w:rsidRDefault="005B7087" w:rsidP="00CE57B4">
      <w:pPr>
        <w:tabs>
          <w:tab w:val="left" w:leader="underscore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892C5C">
        <w:rPr>
          <w:b/>
          <w:sz w:val="28"/>
          <w:szCs w:val="28"/>
        </w:rPr>
        <w:t>Mail-Adresse</w:t>
      </w:r>
      <w:r w:rsidR="00892C5C">
        <w:rPr>
          <w:rFonts w:hint="eastAsia"/>
          <w:b/>
          <w:sz w:val="28"/>
          <w:szCs w:val="28"/>
        </w:rPr>
        <w:t>メルアド</w:t>
      </w:r>
      <w:r w:rsidR="00CE57B4">
        <w:rPr>
          <w:b/>
          <w:sz w:val="28"/>
          <w:szCs w:val="28"/>
        </w:rPr>
        <w:tab/>
      </w:r>
    </w:p>
    <w:p w:rsidR="00B66430" w:rsidRDefault="005B7087" w:rsidP="00CE57B4">
      <w:pPr>
        <w:tabs>
          <w:tab w:val="left" w:leader="underscore" w:pos="3969"/>
          <w:tab w:val="left" w:leader="underscore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CE57B4">
        <w:rPr>
          <w:b/>
          <w:sz w:val="28"/>
          <w:szCs w:val="28"/>
        </w:rPr>
        <w:t>Tel</w:t>
      </w:r>
      <w:r w:rsidR="002216D6">
        <w:rPr>
          <w:b/>
          <w:sz w:val="28"/>
          <w:szCs w:val="28"/>
        </w:rPr>
        <w:t>.</w:t>
      </w:r>
      <w:r w:rsidR="002700A7">
        <w:rPr>
          <w:rFonts w:hint="eastAsia"/>
          <w:b/>
          <w:sz w:val="28"/>
          <w:szCs w:val="28"/>
        </w:rPr>
        <w:t>電話番号</w:t>
      </w:r>
      <w:r w:rsidR="00CE57B4">
        <w:rPr>
          <w:b/>
          <w:sz w:val="28"/>
          <w:szCs w:val="28"/>
        </w:rPr>
        <w:tab/>
      </w:r>
      <w:r w:rsidR="000C4019">
        <w:rPr>
          <w:b/>
          <w:sz w:val="28"/>
          <w:szCs w:val="28"/>
        </w:rPr>
        <w:t xml:space="preserve">   </w:t>
      </w:r>
      <w:r w:rsidR="00B66430">
        <w:rPr>
          <w:b/>
          <w:sz w:val="28"/>
          <w:szCs w:val="28"/>
        </w:rPr>
        <w:t>Mobil</w:t>
      </w:r>
      <w:r w:rsidR="00B66430">
        <w:rPr>
          <w:rFonts w:hint="eastAsia"/>
          <w:b/>
          <w:sz w:val="28"/>
          <w:szCs w:val="28"/>
        </w:rPr>
        <w:t>携帯</w:t>
      </w:r>
      <w:r w:rsidR="000C4019">
        <w:rPr>
          <w:rFonts w:hint="eastAsia"/>
          <w:b/>
          <w:sz w:val="28"/>
          <w:szCs w:val="28"/>
        </w:rPr>
        <w:t>_________________________</w:t>
      </w:r>
    </w:p>
    <w:p w:rsidR="006F4772" w:rsidRDefault="006F4772" w:rsidP="00CE57B4">
      <w:pPr>
        <w:tabs>
          <w:tab w:val="left" w:leader="underscore" w:pos="3969"/>
          <w:tab w:val="left" w:leader="underscore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Beruf</w:t>
      </w:r>
      <w:r>
        <w:rPr>
          <w:rFonts w:hint="eastAsia"/>
          <w:b/>
          <w:sz w:val="28"/>
          <w:szCs w:val="28"/>
        </w:rPr>
        <w:t>職業</w:t>
      </w:r>
      <w:r w:rsidR="00CE57B4">
        <w:rPr>
          <w:b/>
          <w:sz w:val="28"/>
          <w:szCs w:val="28"/>
        </w:rPr>
        <w:tab/>
      </w:r>
      <w:r>
        <w:rPr>
          <w:b/>
          <w:sz w:val="28"/>
          <w:szCs w:val="28"/>
        </w:rPr>
        <w:t>Muttersprache</w:t>
      </w:r>
      <w:r>
        <w:rPr>
          <w:rFonts w:hint="eastAsia"/>
          <w:b/>
          <w:sz w:val="28"/>
          <w:szCs w:val="28"/>
        </w:rPr>
        <w:t>母国語</w:t>
      </w:r>
      <w:r w:rsidR="00CE57B4">
        <w:rPr>
          <w:b/>
          <w:sz w:val="28"/>
          <w:szCs w:val="28"/>
        </w:rPr>
        <w:tab/>
      </w:r>
    </w:p>
    <w:p w:rsidR="006F4772" w:rsidRDefault="00B20603" w:rsidP="00B66430">
      <w:pPr>
        <w:tabs>
          <w:tab w:val="left" w:pos="255"/>
          <w:tab w:val="center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Weitere</w:t>
      </w:r>
      <w:r w:rsidR="006F4772">
        <w:rPr>
          <w:b/>
          <w:sz w:val="28"/>
          <w:szCs w:val="28"/>
        </w:rPr>
        <w:t xml:space="preserve"> Sprache</w:t>
      </w:r>
      <w:r w:rsidR="00172B04">
        <w:rPr>
          <w:b/>
          <w:sz w:val="28"/>
          <w:szCs w:val="28"/>
        </w:rPr>
        <w:t>n</w:t>
      </w:r>
      <w:r w:rsidR="006F4772">
        <w:rPr>
          <w:rFonts w:hint="eastAsia"/>
          <w:b/>
          <w:sz w:val="28"/>
          <w:szCs w:val="28"/>
        </w:rPr>
        <w:t>その他の</w:t>
      </w:r>
      <w:r w:rsidR="00F96A6D">
        <w:rPr>
          <w:rFonts w:hint="eastAsia"/>
          <w:b/>
          <w:sz w:val="28"/>
          <w:szCs w:val="28"/>
        </w:rPr>
        <w:t>言語</w:t>
      </w:r>
    </w:p>
    <w:p w:rsidR="002216D6" w:rsidRDefault="00CE57B4" w:rsidP="00CE57B4">
      <w:pPr>
        <w:tabs>
          <w:tab w:val="left" w:leader="underscore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F4772" w:rsidRDefault="006F4772" w:rsidP="00B66430">
      <w:pPr>
        <w:tabs>
          <w:tab w:val="left" w:pos="255"/>
          <w:tab w:val="center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Hobbies</w:t>
      </w:r>
      <w:r w:rsidR="00CE57B4"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趣味</w:t>
      </w:r>
    </w:p>
    <w:p w:rsidR="002216D6" w:rsidRDefault="00CE57B4" w:rsidP="00CE57B4">
      <w:pPr>
        <w:tabs>
          <w:tab w:val="left" w:leader="underscore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700A7" w:rsidRDefault="006F4772" w:rsidP="008D2B84">
      <w:pPr>
        <w:pBdr>
          <w:bottom w:val="single" w:sz="12" w:space="5" w:color="auto"/>
        </w:pBdr>
        <w:tabs>
          <w:tab w:val="left" w:pos="255"/>
          <w:tab w:val="center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Was </w:t>
      </w:r>
      <w:r w:rsidR="002700A7">
        <w:rPr>
          <w:b/>
          <w:sz w:val="28"/>
          <w:szCs w:val="28"/>
        </w:rPr>
        <w:t xml:space="preserve">erwarten Sie </w:t>
      </w:r>
      <w:r>
        <w:rPr>
          <w:b/>
          <w:sz w:val="28"/>
          <w:szCs w:val="28"/>
        </w:rPr>
        <w:t>vom Yamato</w:t>
      </w:r>
      <w:r w:rsidR="002700A7">
        <w:rPr>
          <w:b/>
          <w:sz w:val="28"/>
          <w:szCs w:val="28"/>
        </w:rPr>
        <w:t xml:space="preserve">? </w:t>
      </w:r>
      <w:r w:rsidR="00B842E1">
        <w:rPr>
          <w:b/>
          <w:sz w:val="28"/>
          <w:szCs w:val="28"/>
        </w:rPr>
        <w:t xml:space="preserve">Haben Sie Ideen, die Yamato in Betracht ziehen sollte? </w:t>
      </w:r>
      <w:r w:rsidR="00B842E1">
        <w:rPr>
          <w:rFonts w:hint="eastAsia"/>
          <w:b/>
          <w:sz w:val="28"/>
          <w:szCs w:val="28"/>
        </w:rPr>
        <w:t>やまとに期待していることは？やまとに</w:t>
      </w:r>
      <w:r w:rsidR="002812DA">
        <w:rPr>
          <w:rFonts w:hint="eastAsia"/>
          <w:b/>
          <w:sz w:val="28"/>
          <w:szCs w:val="28"/>
        </w:rPr>
        <w:t>検討</w:t>
      </w:r>
      <w:r w:rsidR="00B842E1">
        <w:rPr>
          <w:rFonts w:hint="eastAsia"/>
          <w:b/>
          <w:sz w:val="28"/>
          <w:szCs w:val="28"/>
        </w:rPr>
        <w:t>してもらいたいアイディア</w:t>
      </w:r>
      <w:r w:rsidR="004811E2">
        <w:rPr>
          <w:rFonts w:hint="eastAsia"/>
          <w:b/>
          <w:sz w:val="28"/>
          <w:szCs w:val="28"/>
        </w:rPr>
        <w:t>等</w:t>
      </w:r>
      <w:r w:rsidR="00B842E1">
        <w:rPr>
          <w:rFonts w:hint="eastAsia"/>
          <w:b/>
          <w:sz w:val="28"/>
          <w:szCs w:val="28"/>
        </w:rPr>
        <w:t>ありますか？</w:t>
      </w:r>
    </w:p>
    <w:p w:rsidR="00CE57B4" w:rsidRDefault="00CE57B4" w:rsidP="00CE57B4">
      <w:pPr>
        <w:tabs>
          <w:tab w:val="left" w:leader="underscore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D2B84" w:rsidRDefault="008D2B84" w:rsidP="00CE57B4">
      <w:pPr>
        <w:tabs>
          <w:tab w:val="left" w:leader="underscore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welchen Bereichen darf </w:t>
      </w:r>
      <w:proofErr w:type="spellStart"/>
      <w:r>
        <w:rPr>
          <w:b/>
          <w:sz w:val="28"/>
          <w:szCs w:val="28"/>
        </w:rPr>
        <w:t>Yamato</w:t>
      </w:r>
      <w:proofErr w:type="spellEnd"/>
      <w:r>
        <w:rPr>
          <w:b/>
          <w:sz w:val="28"/>
          <w:szCs w:val="28"/>
        </w:rPr>
        <w:t xml:space="preserve"> </w:t>
      </w:r>
      <w:r w:rsidR="00172B04">
        <w:rPr>
          <w:b/>
          <w:sz w:val="28"/>
          <w:szCs w:val="28"/>
        </w:rPr>
        <w:t xml:space="preserve">eventuell </w:t>
      </w:r>
      <w:r>
        <w:rPr>
          <w:b/>
          <w:sz w:val="28"/>
          <w:szCs w:val="28"/>
        </w:rPr>
        <w:t>auf Ihren  Einsatz hoffen?</w:t>
      </w:r>
      <w:r w:rsidR="00172B0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</w:t>
      </w:r>
      <w:r>
        <w:rPr>
          <w:rFonts w:hint="eastAsia"/>
          <w:b/>
          <w:sz w:val="28"/>
          <w:szCs w:val="28"/>
        </w:rPr>
        <w:t>もし可能であれば、どういう形のお手伝いをお願いできますか？</w:t>
      </w:r>
      <w:r>
        <w:rPr>
          <w:b/>
          <w:sz w:val="28"/>
          <w:szCs w:val="28"/>
        </w:rPr>
        <w:t xml:space="preserve">   </w:t>
      </w:r>
    </w:p>
    <w:p w:rsidR="00B842E1" w:rsidRDefault="00CE57B4" w:rsidP="00CE57B4">
      <w:pPr>
        <w:tabs>
          <w:tab w:val="left" w:leader="underscore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D2B84" w:rsidRDefault="008D2B84" w:rsidP="00CE57B4">
      <w:pPr>
        <w:tabs>
          <w:tab w:val="left" w:leader="underscore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DC3274" w:rsidRDefault="003B4877" w:rsidP="00D24245">
      <w:pPr>
        <w:tabs>
          <w:tab w:val="left" w:leader="underscore" w:pos="9072"/>
        </w:tabs>
        <w:ind w:firstLine="285"/>
        <w:rPr>
          <w:b/>
          <w:sz w:val="28"/>
          <w:szCs w:val="28"/>
        </w:rPr>
      </w:pPr>
      <w:r>
        <w:rPr>
          <w:b/>
          <w:sz w:val="28"/>
          <w:szCs w:val="28"/>
        </w:rPr>
        <w:t>Besten Dank für Ihren Beitritt!</w:t>
      </w:r>
      <w:r w:rsidR="00756095"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入会どうもありがとうございます！</w:t>
      </w:r>
    </w:p>
    <w:sectPr w:rsidR="00DC3274" w:rsidSect="00B664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75"/>
    <w:rsid w:val="000C4019"/>
    <w:rsid w:val="00172B04"/>
    <w:rsid w:val="001F7496"/>
    <w:rsid w:val="00220F63"/>
    <w:rsid w:val="002216D6"/>
    <w:rsid w:val="002317BF"/>
    <w:rsid w:val="002700A7"/>
    <w:rsid w:val="002812DA"/>
    <w:rsid w:val="002F3106"/>
    <w:rsid w:val="003B4877"/>
    <w:rsid w:val="004811E2"/>
    <w:rsid w:val="0054591B"/>
    <w:rsid w:val="005B7087"/>
    <w:rsid w:val="006F4772"/>
    <w:rsid w:val="00756095"/>
    <w:rsid w:val="007C5248"/>
    <w:rsid w:val="007E288B"/>
    <w:rsid w:val="00892C5C"/>
    <w:rsid w:val="008D2B84"/>
    <w:rsid w:val="00915258"/>
    <w:rsid w:val="00A107D9"/>
    <w:rsid w:val="00B20603"/>
    <w:rsid w:val="00B66430"/>
    <w:rsid w:val="00B842E1"/>
    <w:rsid w:val="00C017B6"/>
    <w:rsid w:val="00CE57B4"/>
    <w:rsid w:val="00D151AC"/>
    <w:rsid w:val="00D24245"/>
    <w:rsid w:val="00D60E79"/>
    <w:rsid w:val="00DB2BDF"/>
    <w:rsid w:val="00DC3274"/>
    <w:rsid w:val="00F96A6D"/>
    <w:rsid w:val="00FA6875"/>
    <w:rsid w:val="00FE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ABBF47F-9F70-4A21-9390-F5FD3FD4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017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C017B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suko\AppData\Local\Microsoft\Windows\Temporary%20Internet%20Files\Content.Outlook\C2J7XLCS\Yamato%20Beitrittsformula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Yamato Beitrittsformular</Template>
  <TotalTime>0</TotalTime>
  <Pages>1</Pages>
  <Words>98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Atsuko Lampart</dc:creator>
  <cp:lastModifiedBy>Atsuko</cp:lastModifiedBy>
  <cp:revision>2</cp:revision>
  <dcterms:created xsi:type="dcterms:W3CDTF">2015-11-22T23:09:00Z</dcterms:created>
  <dcterms:modified xsi:type="dcterms:W3CDTF">2015-11-22T23:09:00Z</dcterms:modified>
</cp:coreProperties>
</file>